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343E" w14:textId="45CA717D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CF2A64">
        <w:rPr>
          <w:rFonts w:eastAsia="Calibri"/>
          <w:noProof/>
          <w:sz w:val="24"/>
          <w:szCs w:val="24"/>
        </w:rPr>
        <w:drawing>
          <wp:inline distT="0" distB="0" distL="0" distR="0" wp14:anchorId="1D1AF22B" wp14:editId="2B8C70A7">
            <wp:extent cx="333375" cy="447675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E21AF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311F3DD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169375E3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321E3BB7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OPĆINSK</w:t>
      </w:r>
      <w:r w:rsidR="00451640">
        <w:rPr>
          <w:rFonts w:ascii="Times New Roman" w:eastAsia="Calibri" w:hAnsi="Times New Roman"/>
          <w:sz w:val="24"/>
          <w:szCs w:val="24"/>
        </w:rPr>
        <w:t>I NAČELNIK</w:t>
      </w:r>
    </w:p>
    <w:p w14:paraId="4CE5A270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47A65CB" w14:textId="28D602BC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KLASA: </w:t>
      </w:r>
      <w:r w:rsidR="000760FB" w:rsidRPr="000760FB">
        <w:rPr>
          <w:rFonts w:ascii="Times New Roman" w:hAnsi="Times New Roman"/>
          <w:sz w:val="24"/>
          <w:szCs w:val="24"/>
        </w:rPr>
        <w:t>612-01/21-01/7</w:t>
      </w:r>
    </w:p>
    <w:p w14:paraId="669FC129" w14:textId="747C2515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URBROJ: </w:t>
      </w:r>
      <w:r w:rsidR="00F95CE0">
        <w:rPr>
          <w:rFonts w:ascii="Times New Roman" w:hAnsi="Times New Roman"/>
          <w:sz w:val="24"/>
          <w:szCs w:val="24"/>
        </w:rPr>
        <w:t>2158-12-23-3</w:t>
      </w:r>
    </w:p>
    <w:p w14:paraId="19C22660" w14:textId="77777777" w:rsidR="00CF2A64" w:rsidRP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F2D80" w14:textId="208A1ABB" w:rsidR="0007730D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4">
        <w:rPr>
          <w:rFonts w:ascii="Times New Roman" w:hAnsi="Times New Roman"/>
          <w:sz w:val="24"/>
          <w:szCs w:val="24"/>
        </w:rPr>
        <w:t xml:space="preserve">Čepin, </w:t>
      </w:r>
      <w:r w:rsidR="00F95CE0">
        <w:rPr>
          <w:rFonts w:ascii="Times New Roman" w:hAnsi="Times New Roman"/>
          <w:sz w:val="24"/>
          <w:szCs w:val="24"/>
        </w:rPr>
        <w:t>10. svibnja 2023.</w:t>
      </w:r>
    </w:p>
    <w:p w14:paraId="7CEB2310" w14:textId="77777777" w:rsidR="00CF2A64" w:rsidRDefault="00CF2A64" w:rsidP="00CF2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13655" w14:textId="535CD53B" w:rsidR="004C2379" w:rsidRPr="004C2379" w:rsidRDefault="007C29C4" w:rsidP="007C29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Temeljem članka </w:t>
      </w:r>
      <w:r>
        <w:rPr>
          <w:rFonts w:ascii="Times New Roman" w:hAnsi="Times New Roman"/>
          <w:sz w:val="24"/>
          <w:szCs w:val="24"/>
        </w:rPr>
        <w:t>5</w:t>
      </w:r>
      <w:r w:rsidRPr="004C2379">
        <w:rPr>
          <w:rFonts w:ascii="Times New Roman" w:hAnsi="Times New Roman"/>
          <w:sz w:val="24"/>
          <w:szCs w:val="24"/>
        </w:rPr>
        <w:t xml:space="preserve">. stavak </w:t>
      </w:r>
      <w:r>
        <w:rPr>
          <w:rFonts w:ascii="Times New Roman" w:hAnsi="Times New Roman"/>
          <w:sz w:val="24"/>
          <w:szCs w:val="24"/>
        </w:rPr>
        <w:t>1</w:t>
      </w:r>
      <w:r w:rsidRPr="004C2379">
        <w:rPr>
          <w:rFonts w:ascii="Times New Roman" w:hAnsi="Times New Roman"/>
          <w:sz w:val="24"/>
          <w:szCs w:val="24"/>
        </w:rPr>
        <w:t xml:space="preserve">. </w:t>
      </w:r>
      <w:r w:rsidRPr="00727A17">
        <w:rPr>
          <w:rFonts w:ascii="Times New Roman" w:hAnsi="Times New Roman"/>
          <w:sz w:val="24"/>
          <w:szCs w:val="24"/>
        </w:rPr>
        <w:t>Zakon</w:t>
      </w:r>
      <w:r>
        <w:rPr>
          <w:rFonts w:ascii="Times New Roman" w:hAnsi="Times New Roman"/>
          <w:sz w:val="24"/>
          <w:szCs w:val="24"/>
        </w:rPr>
        <w:t>a</w:t>
      </w:r>
      <w:r w:rsidRPr="00727A17">
        <w:rPr>
          <w:rFonts w:ascii="Times New Roman" w:hAnsi="Times New Roman"/>
          <w:sz w:val="24"/>
          <w:szCs w:val="24"/>
        </w:rPr>
        <w:t xml:space="preserve"> o kulturnim vijećima i financiranju javnih potreba u kulturi</w:t>
      </w:r>
      <w:r w:rsidRPr="004C2379">
        <w:rPr>
          <w:rFonts w:ascii="Times New Roman" w:hAnsi="Times New Roman"/>
          <w:sz w:val="24"/>
          <w:szCs w:val="24"/>
        </w:rPr>
        <w:t xml:space="preserve"> („Narodne novine“, broj </w:t>
      </w:r>
      <w:r>
        <w:rPr>
          <w:rFonts w:ascii="Times New Roman" w:hAnsi="Times New Roman"/>
          <w:sz w:val="24"/>
          <w:szCs w:val="24"/>
        </w:rPr>
        <w:t>83</w:t>
      </w:r>
      <w:r w:rsidRPr="004C23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22.</w:t>
      </w:r>
      <w:r w:rsidRPr="004C2379">
        <w:rPr>
          <w:rFonts w:ascii="Times New Roman" w:hAnsi="Times New Roman"/>
          <w:sz w:val="24"/>
          <w:szCs w:val="24"/>
        </w:rPr>
        <w:t>), članka 20. stavak 2. Zakona o tehničkoj kulturi („Narodne novine“, broj 76/93., 11/99. i 38/09.)</w:t>
      </w:r>
      <w:r>
        <w:rPr>
          <w:rFonts w:ascii="Times New Roman" w:hAnsi="Times New Roman"/>
          <w:sz w:val="24"/>
          <w:szCs w:val="24"/>
        </w:rPr>
        <w:t xml:space="preserve"> </w:t>
      </w:r>
      <w:r w:rsidR="00451640" w:rsidRPr="00451640">
        <w:rPr>
          <w:rFonts w:ascii="Times New Roman" w:hAnsi="Times New Roman"/>
          <w:sz w:val="24"/>
          <w:szCs w:val="24"/>
        </w:rPr>
        <w:t xml:space="preserve">i članka 46. Statuta Općine Čepin </w:t>
      </w:r>
      <w:r w:rsidR="00710512" w:rsidRPr="00710512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451640" w:rsidRPr="00451640">
        <w:rPr>
          <w:rFonts w:ascii="Times New Roman" w:hAnsi="Times New Roman"/>
          <w:sz w:val="24"/>
          <w:szCs w:val="24"/>
        </w:rPr>
        <w:t>, općinski načelnik Općine Čepin podnosi Općinskom vijeću Općine</w:t>
      </w:r>
    </w:p>
    <w:p w14:paraId="734E2282" w14:textId="77777777" w:rsidR="00E85896" w:rsidRDefault="00E85896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EC7F2" w14:textId="77777777" w:rsid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I</w:t>
      </w:r>
      <w:r w:rsidR="00451640">
        <w:rPr>
          <w:rFonts w:ascii="Times New Roman" w:hAnsi="Times New Roman"/>
          <w:sz w:val="24"/>
          <w:szCs w:val="24"/>
        </w:rPr>
        <w:t>ZVJE</w:t>
      </w:r>
      <w:r w:rsidR="00554CAC">
        <w:rPr>
          <w:rFonts w:ascii="Times New Roman" w:hAnsi="Times New Roman"/>
          <w:sz w:val="24"/>
          <w:szCs w:val="24"/>
        </w:rPr>
        <w:t>ŠĆE</w:t>
      </w:r>
    </w:p>
    <w:p w14:paraId="5B9945FC" w14:textId="77777777" w:rsidR="0007730D" w:rsidRPr="0007730D" w:rsidRDefault="00451640" w:rsidP="00451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izvršenju </w:t>
      </w:r>
      <w:r w:rsidR="0007730D" w:rsidRPr="0007730D">
        <w:rPr>
          <w:rFonts w:ascii="Times New Roman" w:hAnsi="Times New Roman"/>
          <w:sz w:val="24"/>
          <w:szCs w:val="24"/>
        </w:rPr>
        <w:t>Programa javnih potreba u kulturi Općine Čepin</w:t>
      </w:r>
    </w:p>
    <w:p w14:paraId="221EC1CB" w14:textId="6762BF59" w:rsidR="0007730D" w:rsidRP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i ostalim društvenim djelatnostima za 20</w:t>
      </w:r>
      <w:r w:rsidR="00CD79C7">
        <w:rPr>
          <w:rFonts w:ascii="Times New Roman" w:hAnsi="Times New Roman"/>
          <w:sz w:val="24"/>
          <w:szCs w:val="24"/>
        </w:rPr>
        <w:t>2</w:t>
      </w:r>
      <w:r w:rsidR="009A572B">
        <w:rPr>
          <w:rFonts w:ascii="Times New Roman" w:hAnsi="Times New Roman"/>
          <w:sz w:val="24"/>
          <w:szCs w:val="24"/>
        </w:rPr>
        <w:t>2</w:t>
      </w:r>
      <w:r w:rsidRPr="0007730D">
        <w:rPr>
          <w:rFonts w:ascii="Times New Roman" w:hAnsi="Times New Roman"/>
          <w:sz w:val="24"/>
          <w:szCs w:val="24"/>
        </w:rPr>
        <w:t>. godinu</w:t>
      </w:r>
    </w:p>
    <w:p w14:paraId="10FD5C25" w14:textId="77777777" w:rsidR="00D7073D" w:rsidRDefault="00D7073D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4B149" w14:textId="77777777" w:rsidR="00451640" w:rsidRDefault="00451640" w:rsidP="00451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2ED2200D" w14:textId="77777777" w:rsidR="00451640" w:rsidRDefault="00451640" w:rsidP="0045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46717" w14:textId="78342D87" w:rsidR="00451640" w:rsidRDefault="00451640" w:rsidP="00451640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1FF5">
        <w:rPr>
          <w:rFonts w:ascii="Times New Roman" w:hAnsi="Times New Roman"/>
          <w:sz w:val="24"/>
          <w:szCs w:val="24"/>
        </w:rPr>
        <w:t xml:space="preserve">Utvrđuje se da je na području Općine Čepin </w:t>
      </w:r>
      <w:r w:rsidRPr="00451640">
        <w:rPr>
          <w:rFonts w:ascii="Times New Roman" w:hAnsi="Times New Roman"/>
          <w:sz w:val="24"/>
          <w:szCs w:val="24"/>
        </w:rPr>
        <w:t>Program javnih potreba u kulturi Općine Čepin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640">
        <w:rPr>
          <w:rFonts w:ascii="Times New Roman" w:hAnsi="Times New Roman"/>
          <w:sz w:val="24"/>
          <w:szCs w:val="24"/>
        </w:rPr>
        <w:t>i ostalim društvenim djelatnostima za 20</w:t>
      </w:r>
      <w:r w:rsidR="00CD79C7">
        <w:rPr>
          <w:rFonts w:ascii="Times New Roman" w:hAnsi="Times New Roman"/>
          <w:sz w:val="24"/>
          <w:szCs w:val="24"/>
        </w:rPr>
        <w:t>2</w:t>
      </w:r>
      <w:r w:rsidR="009A572B">
        <w:rPr>
          <w:rFonts w:ascii="Times New Roman" w:hAnsi="Times New Roman"/>
          <w:sz w:val="24"/>
          <w:szCs w:val="24"/>
        </w:rPr>
        <w:t>2</w:t>
      </w:r>
      <w:r w:rsidRPr="00451640">
        <w:rPr>
          <w:rFonts w:ascii="Times New Roman" w:hAnsi="Times New Roman"/>
          <w:sz w:val="24"/>
          <w:szCs w:val="24"/>
        </w:rPr>
        <w:t>. godinu</w:t>
      </w:r>
      <w:r w:rsidRPr="00DA1FF5">
        <w:rPr>
          <w:rFonts w:ascii="Times New Roman" w:hAnsi="Times New Roman"/>
          <w:sz w:val="24"/>
          <w:szCs w:val="24"/>
        </w:rPr>
        <w:t xml:space="preserve"> („Službeni glasnik Općine Čepin“, broj </w:t>
      </w:r>
      <w:r w:rsidR="00710512">
        <w:rPr>
          <w:rFonts w:ascii="Times New Roman" w:hAnsi="Times New Roman"/>
          <w:sz w:val="24"/>
          <w:szCs w:val="24"/>
        </w:rPr>
        <w:t>3</w:t>
      </w:r>
      <w:r w:rsidR="007C29C4">
        <w:rPr>
          <w:rFonts w:ascii="Times New Roman" w:hAnsi="Times New Roman"/>
          <w:sz w:val="24"/>
          <w:szCs w:val="24"/>
        </w:rPr>
        <w:t>1</w:t>
      </w:r>
      <w:r w:rsidR="00710512">
        <w:rPr>
          <w:rFonts w:ascii="Times New Roman" w:hAnsi="Times New Roman"/>
          <w:sz w:val="24"/>
          <w:szCs w:val="24"/>
        </w:rPr>
        <w:t>/21.</w:t>
      </w:r>
      <w:r w:rsidR="007C29C4">
        <w:rPr>
          <w:rFonts w:ascii="Times New Roman" w:hAnsi="Times New Roman"/>
          <w:sz w:val="24"/>
          <w:szCs w:val="24"/>
        </w:rPr>
        <w:t xml:space="preserve"> i 26/22.</w:t>
      </w:r>
      <w:r w:rsidRPr="00DA1FF5">
        <w:rPr>
          <w:rFonts w:ascii="Times New Roman" w:hAnsi="Times New Roman"/>
          <w:sz w:val="24"/>
          <w:szCs w:val="24"/>
        </w:rPr>
        <w:t>), izvršen kako slijedi:</w:t>
      </w:r>
    </w:p>
    <w:p w14:paraId="6593CB6C" w14:textId="77777777" w:rsidR="00451640" w:rsidRDefault="00451640" w:rsidP="0045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14" w:type="dxa"/>
        <w:tblInd w:w="108" w:type="dxa"/>
        <w:tblLook w:val="04A0" w:firstRow="1" w:lastRow="0" w:firstColumn="1" w:lastColumn="0" w:noHBand="0" w:noVBand="1"/>
      </w:tblPr>
      <w:tblGrid>
        <w:gridCol w:w="5866"/>
        <w:gridCol w:w="1476"/>
        <w:gridCol w:w="1476"/>
        <w:gridCol w:w="996"/>
      </w:tblGrid>
      <w:tr w:rsidR="00710512" w:rsidRPr="001D0FE0" w14:paraId="54A72D60" w14:textId="77777777" w:rsidTr="00B97CD2">
        <w:trPr>
          <w:trHeight w:val="238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C043" w14:textId="77777777" w:rsidR="00710512" w:rsidRPr="001D0FE0" w:rsidRDefault="00710512" w:rsidP="00B97C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0FE0">
              <w:rPr>
                <w:rFonts w:ascii="Times New Roman" w:hAnsi="Times New Roman"/>
                <w:color w:val="000000"/>
              </w:rPr>
              <w:t>KULTURA I  OSTALE DRUŠTVENE AKTIVNOSTI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D495" w14:textId="77777777" w:rsidR="00710512" w:rsidRPr="001D0FE0" w:rsidRDefault="00710512" w:rsidP="00B97C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36E9" w14:textId="77777777" w:rsidR="00710512" w:rsidRPr="001D0FE0" w:rsidRDefault="00710512" w:rsidP="00B97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803B" w14:textId="77777777" w:rsidR="00710512" w:rsidRPr="001D0FE0" w:rsidRDefault="00710512" w:rsidP="00B97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014A02" w14:textId="77777777" w:rsidR="00451640" w:rsidRDefault="00451640" w:rsidP="00710512">
      <w:pPr>
        <w:tabs>
          <w:tab w:val="left" w:pos="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457"/>
        <w:gridCol w:w="6243"/>
        <w:gridCol w:w="1661"/>
        <w:gridCol w:w="1670"/>
        <w:gridCol w:w="1864"/>
      </w:tblGrid>
      <w:tr w:rsidR="009A572B" w:rsidRPr="009A572B" w14:paraId="0A0E6D6C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4664E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RAČUN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B3E7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POZICIJA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3583E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D2C9F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PLAN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165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OSTVARENO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D2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INDEKS %</w:t>
            </w:r>
          </w:p>
        </w:tc>
      </w:tr>
      <w:tr w:rsidR="009A572B" w:rsidRPr="009A572B" w14:paraId="344EA651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870B2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38114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39CD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E3ED9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DONACIJE UDRUGAMA U KULTURI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DC85A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150.000,00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D0A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149.350,03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B940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99,57</w:t>
            </w:r>
          </w:p>
        </w:tc>
      </w:tr>
      <w:tr w:rsidR="009A572B" w:rsidRPr="009A572B" w14:paraId="0553ED11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F31A4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38119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2D9B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262A8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LIKOVNA KOLONIJA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FAE96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505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0F5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A572B" w:rsidRPr="009A572B" w14:paraId="588D6ACB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A5247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lastRenderedPageBreak/>
              <w:t>32389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7B56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F4A5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WEB STRANICE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4AD80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C79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2.187,50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4C5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109,38</w:t>
            </w:r>
          </w:p>
        </w:tc>
      </w:tr>
      <w:tr w:rsidR="009A572B" w:rsidRPr="009A572B" w14:paraId="4572E105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6D48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32399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E0CA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08EB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OBILJEŽAVANJE BLAGDANA SV.NIKOLE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084C2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4BD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ED78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72B" w:rsidRPr="009A572B" w14:paraId="067C1448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F6125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37224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AA99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38779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ŠKOLSKI OBROK ZA SVE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10944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6D84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57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72B" w:rsidRPr="009A572B" w14:paraId="6B8A7B78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2B26B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32379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AFC8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B3743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BILJEŽNICE ZA UČENIKE OŠ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3FA9A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95.000,00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CA1F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94.968,50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1E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9A572B" w:rsidRPr="009A572B" w14:paraId="5A235489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FA866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37215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29FE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E66A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B5524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260.000,00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762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223.199,67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320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85,85</w:t>
            </w:r>
          </w:p>
        </w:tc>
      </w:tr>
      <w:tr w:rsidR="009A572B" w:rsidRPr="009A572B" w14:paraId="33BDA56E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EF57F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37219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C7E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EB12F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ŠKOLSKI PROGRAMI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002B5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11.400,00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128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11.397,00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E87B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</w:tr>
      <w:tr w:rsidR="009A572B" w:rsidRPr="009A572B" w14:paraId="15555841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326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37212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1B53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3FA92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KUPOVINA RADNIH BILJEŽNICA I MAPA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08E74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477.000,00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2B2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477.934,45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63D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100,20</w:t>
            </w:r>
          </w:p>
        </w:tc>
      </w:tr>
      <w:tr w:rsidR="009A572B" w:rsidRPr="009A572B" w14:paraId="4844F340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78424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32377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1A57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05D77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ASISTENTI U NASTAVI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E5A40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14.500,00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0FAF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14.313,67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7C85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98,71</w:t>
            </w:r>
          </w:p>
        </w:tc>
      </w:tr>
      <w:tr w:rsidR="009A572B" w:rsidRPr="009A572B" w14:paraId="2F773FC7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BE89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36611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50E8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2A488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SUFINANCIRANJE PRODUŽENOG BORAVKA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EBD7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80.000,00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436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60.157,68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C040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75,20</w:t>
            </w:r>
          </w:p>
        </w:tc>
      </w:tr>
      <w:tr w:rsidR="009A572B" w:rsidRPr="009A572B" w14:paraId="27A41C43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677AF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38112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258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D90CA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DONACIJE VJERSKIM ZAJEDNICAMA U OPĆINI ČEPIN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887C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186.000,00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8508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248.445,50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1A3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133,57</w:t>
            </w:r>
          </w:p>
        </w:tc>
      </w:tr>
      <w:tr w:rsidR="009A572B" w:rsidRPr="009A572B" w14:paraId="0829348E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D0C35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38229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D3E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64AC9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DONACIJE ŽUPNICIMA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FE1C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14.000,00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FB2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13.633,00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D8D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97,38</w:t>
            </w:r>
          </w:p>
        </w:tc>
      </w:tr>
      <w:tr w:rsidR="009A572B" w:rsidRPr="009A572B" w14:paraId="27A6DFA4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1E642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32332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2E12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335F0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MEDIJSKO POKROVITELJSTVO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92A62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9E30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DD7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72B" w:rsidRPr="009A572B" w14:paraId="0282C320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E5957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32999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3260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76990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OBILJEŽAVANJE KULTURNE MANIFESTACIJE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9873D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90.000,00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0568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146.441,05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1CE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162,71</w:t>
            </w:r>
          </w:p>
        </w:tc>
      </w:tr>
      <w:tr w:rsidR="009A572B" w:rsidRPr="009A572B" w14:paraId="0A94A924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45EDD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38119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45FE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1D580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OBILJEŽAVANJE KULTURNE MANIFESTACIJE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85A22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A88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56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A572B" w:rsidRPr="009A572B" w14:paraId="0AC48047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987D3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32399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508A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AA263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SLIKOVNICA MUP SIGURNOST U PROMETU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48B27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32F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17.867,88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7A6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119,12</w:t>
            </w:r>
          </w:p>
        </w:tc>
      </w:tr>
      <w:tr w:rsidR="009A572B" w:rsidRPr="009A572B" w14:paraId="54FCAC62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9D685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32319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8507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76025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PRIJEVOZ AUTOBUSOM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035FE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54.000,00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4736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47.375,00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B8D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87,73</w:t>
            </w:r>
          </w:p>
        </w:tc>
      </w:tr>
      <w:tr w:rsidR="009A572B" w:rsidRPr="009A572B" w14:paraId="2AB4CB95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E0AFB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32389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828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4DB8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IZRADA WEB STRANICA ZA UDRUGE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5CDCF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84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1C5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2B" w:rsidRPr="009A572B" w14:paraId="55712A64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2E4DF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32371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45B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7078E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BOŽIĆNI SAJAM GLAZBENI PROGRAM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98649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100.000,00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519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44.686,13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D30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44,69</w:t>
            </w:r>
          </w:p>
        </w:tc>
      </w:tr>
      <w:tr w:rsidR="009A572B" w:rsidRPr="009A572B" w14:paraId="7DC516F3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421C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32219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EABE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D37CB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BOŽIČNI SAJAM -RAČUNI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22622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90.000,00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9D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128.599,84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FD3E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142,89</w:t>
            </w:r>
          </w:p>
        </w:tc>
      </w:tr>
      <w:tr w:rsidR="009A572B" w:rsidRPr="009A572B" w14:paraId="2CF5957D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E69E8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38114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A60B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C001D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KUKURUZIJADA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D25C9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7445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7C9F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72B" w:rsidRPr="009A572B" w14:paraId="01DB581B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498F3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38114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997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929E0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AKCIJE I MANIFESTACIJE U KULTURI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84B92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7AB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8.700,00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7DD7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43,50</w:t>
            </w:r>
          </w:p>
        </w:tc>
      </w:tr>
      <w:tr w:rsidR="009A572B" w:rsidRPr="009A572B" w14:paraId="18E97E73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FC3B9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38114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67B9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C1B0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UDRUGE OSTALIH DRUŠTVENIH DJELATNOSTI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6522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160.000,00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B3BA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165.099,97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43D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103,19</w:t>
            </w:r>
          </w:p>
        </w:tc>
      </w:tr>
      <w:tr w:rsidR="009A572B" w:rsidRPr="009A572B" w14:paraId="0C0E49E6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4B46E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32371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1B5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04D1E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POKLADNO JAHANJE AUTORSKI HONORARI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B1BA3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EB4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E36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72B" w:rsidRPr="009A572B" w14:paraId="3043FA6C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5AC96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38114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BA86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2A430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PJESNIČKI SUSRETI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1828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A22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79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72B" w:rsidRPr="009A572B" w14:paraId="24A81589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AD767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32224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5FE9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A5127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SUORGANIZACIJA DRUŠTV. DOGAĐANJA RAČUNI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80109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952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27.598,10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EB2E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91,99</w:t>
            </w:r>
          </w:p>
        </w:tc>
      </w:tr>
      <w:tr w:rsidR="009A572B" w:rsidRPr="009A572B" w14:paraId="2A5E904C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EE9BB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32999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9747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D71A8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OBILJEŽAVANJE DANA OPĆINE ČEPIN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E2568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35.000,00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C57F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33.477,26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744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95,65</w:t>
            </w:r>
          </w:p>
        </w:tc>
      </w:tr>
      <w:tr w:rsidR="009A572B" w:rsidRPr="009A572B" w14:paraId="7A4F05F4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26D4F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32999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1DEF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11013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OBILJEŽAVANJE ZNAČAJNIH DATUMA iz DOM. RATA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26FDB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254A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21.712,50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3DC2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72,38</w:t>
            </w:r>
          </w:p>
        </w:tc>
      </w:tr>
      <w:tr w:rsidR="009A572B" w:rsidRPr="009A572B" w14:paraId="1859B5B9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4509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32224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4AF5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9947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PROSLAVA PRVOG SVIBNJA NAMIRNICE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24012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14.000,00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960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13.953,62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4D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99,67</w:t>
            </w:r>
          </w:p>
        </w:tc>
      </w:tr>
      <w:tr w:rsidR="009A572B" w:rsidRPr="009A572B" w14:paraId="13FFB3E6" w14:textId="77777777" w:rsidTr="0083648C">
        <w:trPr>
          <w:trHeight w:val="30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D3FF7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4B0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58B99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72B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9497D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72B">
              <w:rPr>
                <w:rFonts w:ascii="Times New Roman" w:hAnsi="Times New Roman"/>
                <w:b/>
                <w:bCs/>
                <w:sz w:val="24"/>
                <w:szCs w:val="24"/>
              </w:rPr>
              <w:t>1.970.900,00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499B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72B">
              <w:rPr>
                <w:rFonts w:ascii="Times New Roman" w:hAnsi="Times New Roman"/>
                <w:b/>
                <w:bCs/>
                <w:sz w:val="24"/>
                <w:szCs w:val="24"/>
              </w:rPr>
              <w:t>1.969.098,35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8943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72B">
              <w:rPr>
                <w:rFonts w:ascii="Times New Roman" w:hAnsi="Times New Roman"/>
                <w:b/>
                <w:bCs/>
                <w:sz w:val="24"/>
                <w:szCs w:val="24"/>
              </w:rPr>
              <w:t>99,91</w:t>
            </w:r>
          </w:p>
        </w:tc>
      </w:tr>
    </w:tbl>
    <w:p w14:paraId="5AC649A2" w14:textId="6168BA7A" w:rsidR="009A572B" w:rsidRDefault="009A572B" w:rsidP="00710512">
      <w:pPr>
        <w:tabs>
          <w:tab w:val="left" w:pos="3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REKAPITULACIJA</w:t>
      </w:r>
    </w:p>
    <w:p w14:paraId="1098C061" w14:textId="77777777" w:rsidR="009A572B" w:rsidRDefault="009A572B" w:rsidP="00710512">
      <w:pPr>
        <w:tabs>
          <w:tab w:val="left" w:pos="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  <w:gridCol w:w="1476"/>
        <w:gridCol w:w="1476"/>
        <w:gridCol w:w="1453"/>
      </w:tblGrid>
      <w:tr w:rsidR="009A572B" w:rsidRPr="009A572B" w14:paraId="0D235433" w14:textId="77777777" w:rsidTr="0083648C">
        <w:trPr>
          <w:trHeight w:val="300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D2180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USTANOVE U KULTURI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AF5D3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584.000,00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A70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584.000,00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9E4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A572B" w:rsidRPr="009A572B" w14:paraId="35007825" w14:textId="77777777" w:rsidTr="0083648C">
        <w:trPr>
          <w:trHeight w:val="300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1F03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NABAVKA KNJIGA ZA KNJIŽNICU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A011F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B524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E65E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A572B" w:rsidRPr="009A572B" w14:paraId="096A6B92" w14:textId="77777777" w:rsidTr="0083648C">
        <w:trPr>
          <w:trHeight w:val="300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DEEAB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NABAVKA OPREME ZA KNJIŽNICU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9FE0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E9C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657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A572B" w:rsidRPr="009A572B" w14:paraId="24DD32DE" w14:textId="77777777" w:rsidTr="0083648C">
        <w:trPr>
          <w:trHeight w:val="300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D69D9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SUBVENCIJA KOLEKTIVNE ČLANARINE ZA KNJIŽNICU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2914E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57A0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3306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A572B" w:rsidRPr="009A572B" w14:paraId="55A04056" w14:textId="77777777" w:rsidTr="0083648C">
        <w:trPr>
          <w:trHeight w:val="300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52DAA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PROJEKTI  INVESTICIJSKOG ODRŽAVANJA, ADAPTACIJE I</w:t>
            </w:r>
          </w:p>
          <w:p w14:paraId="5CE5A36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REKONSTRUKCIJE OBJEKATA KULTURE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9AB29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2.077.600,00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574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DF199C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784.091,09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BF6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525C917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37,74</w:t>
            </w:r>
          </w:p>
        </w:tc>
      </w:tr>
      <w:tr w:rsidR="009A572B" w:rsidRPr="009A572B" w14:paraId="1E830A59" w14:textId="77777777" w:rsidTr="0083648C">
        <w:trPr>
          <w:trHeight w:val="300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0F9EE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UDRUGE U KULTURI I OSTALIM DRUŠTVENIM DJELATNOSTIMA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125BC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1.970.900,00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63F5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1.969.098,35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C7F" w14:textId="4072458C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72B">
              <w:rPr>
                <w:rFonts w:ascii="Times New Roman" w:hAnsi="Times New Roman"/>
                <w:sz w:val="24"/>
                <w:szCs w:val="24"/>
              </w:rPr>
              <w:t>99,</w:t>
            </w:r>
            <w:r w:rsidR="00CD58E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9A572B" w:rsidRPr="009A572B" w14:paraId="280B93C8" w14:textId="77777777" w:rsidTr="0083648C">
        <w:trPr>
          <w:trHeight w:val="300"/>
        </w:trPr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0B361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72B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E48CE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26347531"/>
            <w:r w:rsidRPr="009A572B">
              <w:rPr>
                <w:rFonts w:ascii="Times New Roman" w:hAnsi="Times New Roman"/>
                <w:b/>
                <w:bCs/>
                <w:sz w:val="24"/>
                <w:szCs w:val="24"/>
              </w:rPr>
              <w:t>4.692.500,00</w:t>
            </w:r>
            <w:bookmarkEnd w:id="0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C5B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72B">
              <w:rPr>
                <w:rFonts w:ascii="Times New Roman" w:hAnsi="Times New Roman"/>
                <w:b/>
                <w:bCs/>
                <w:sz w:val="24"/>
                <w:szCs w:val="24"/>
              </w:rPr>
              <w:t>3.397.189,44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346" w14:textId="77777777" w:rsidR="009A572B" w:rsidRPr="009A572B" w:rsidRDefault="009A572B" w:rsidP="009A572B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72B">
              <w:rPr>
                <w:rFonts w:ascii="Times New Roman" w:hAnsi="Times New Roman"/>
                <w:b/>
                <w:bCs/>
                <w:sz w:val="24"/>
                <w:szCs w:val="24"/>
              </w:rPr>
              <w:t>72,40</w:t>
            </w:r>
          </w:p>
        </w:tc>
      </w:tr>
    </w:tbl>
    <w:p w14:paraId="0DAC3E42" w14:textId="77777777" w:rsidR="009A572B" w:rsidRDefault="009A572B" w:rsidP="00710512">
      <w:pPr>
        <w:tabs>
          <w:tab w:val="left" w:pos="3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0EB59" w14:textId="77777777" w:rsidR="00451640" w:rsidRPr="00DA1FF5" w:rsidRDefault="00451640" w:rsidP="00451640">
      <w:pPr>
        <w:tabs>
          <w:tab w:val="left" w:pos="3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Članak 2.</w:t>
      </w:r>
    </w:p>
    <w:p w14:paraId="3CD166C9" w14:textId="77777777" w:rsidR="00451640" w:rsidRDefault="00451640" w:rsidP="00451640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61025D" w14:textId="0060AEE7" w:rsidR="00451640" w:rsidRPr="00DA1FF5" w:rsidRDefault="00451640" w:rsidP="00451640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Ov</w:t>
      </w:r>
      <w:r w:rsidR="00554CAC">
        <w:rPr>
          <w:rFonts w:ascii="Times New Roman" w:hAnsi="Times New Roman"/>
          <w:sz w:val="24"/>
          <w:szCs w:val="24"/>
        </w:rPr>
        <w:t>o</w:t>
      </w:r>
      <w:r w:rsidRPr="00DA1FF5">
        <w:rPr>
          <w:rFonts w:ascii="Times New Roman" w:hAnsi="Times New Roman"/>
          <w:sz w:val="24"/>
          <w:szCs w:val="24"/>
        </w:rPr>
        <w:t xml:space="preserve"> Izvje</w:t>
      </w:r>
      <w:r w:rsidR="00554CAC">
        <w:rPr>
          <w:rFonts w:ascii="Times New Roman" w:hAnsi="Times New Roman"/>
          <w:sz w:val="24"/>
          <w:szCs w:val="24"/>
        </w:rPr>
        <w:t>šće</w:t>
      </w:r>
      <w:r w:rsidRPr="00DA1FF5">
        <w:rPr>
          <w:rFonts w:ascii="Times New Roman" w:hAnsi="Times New Roman"/>
          <w:sz w:val="24"/>
          <w:szCs w:val="24"/>
        </w:rPr>
        <w:t xml:space="preserve"> objavit će se u „Službenom glasniku Općine Čepin“.</w:t>
      </w:r>
    </w:p>
    <w:p w14:paraId="4CA47F5A" w14:textId="77777777" w:rsidR="00451640" w:rsidRPr="00DA1FF5" w:rsidRDefault="00451640" w:rsidP="00451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68A2B" w14:textId="77777777" w:rsidR="00451640" w:rsidRPr="00DA1FF5" w:rsidRDefault="00451640" w:rsidP="003111EA">
      <w:pPr>
        <w:spacing w:after="0" w:line="240" w:lineRule="auto"/>
        <w:ind w:left="10092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>OPĆINSKI NAČELNIK</w:t>
      </w:r>
    </w:p>
    <w:p w14:paraId="3EDF71BB" w14:textId="69F26E08" w:rsidR="00B71FD5" w:rsidRDefault="00451640" w:rsidP="0045164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A1FF5">
        <w:rPr>
          <w:rFonts w:ascii="Times New Roman" w:hAnsi="Times New Roman"/>
          <w:sz w:val="24"/>
          <w:szCs w:val="24"/>
        </w:rPr>
        <w:t xml:space="preserve">    </w:t>
      </w:r>
      <w:r w:rsidR="003111EA">
        <w:rPr>
          <w:rFonts w:ascii="Times New Roman" w:hAnsi="Times New Roman"/>
          <w:sz w:val="24"/>
          <w:szCs w:val="24"/>
        </w:rPr>
        <w:tab/>
      </w:r>
      <w:r w:rsidR="003111EA">
        <w:rPr>
          <w:rFonts w:ascii="Times New Roman" w:hAnsi="Times New Roman"/>
          <w:sz w:val="24"/>
          <w:szCs w:val="24"/>
        </w:rPr>
        <w:tab/>
      </w:r>
      <w:r w:rsidR="003111EA">
        <w:rPr>
          <w:rFonts w:ascii="Times New Roman" w:hAnsi="Times New Roman"/>
          <w:sz w:val="24"/>
          <w:szCs w:val="24"/>
        </w:rPr>
        <w:tab/>
      </w:r>
      <w:r w:rsidR="003111EA">
        <w:rPr>
          <w:rFonts w:ascii="Times New Roman" w:hAnsi="Times New Roman"/>
          <w:sz w:val="24"/>
          <w:szCs w:val="24"/>
        </w:rPr>
        <w:tab/>
      </w:r>
      <w:r w:rsidR="003111EA">
        <w:rPr>
          <w:rFonts w:ascii="Times New Roman" w:hAnsi="Times New Roman"/>
          <w:sz w:val="24"/>
          <w:szCs w:val="24"/>
        </w:rPr>
        <w:tab/>
      </w:r>
      <w:r w:rsidR="003111EA">
        <w:rPr>
          <w:rFonts w:ascii="Times New Roman" w:hAnsi="Times New Roman"/>
          <w:sz w:val="24"/>
          <w:szCs w:val="24"/>
        </w:rPr>
        <w:tab/>
        <w:t xml:space="preserve">    </w:t>
      </w:r>
      <w:r w:rsidRPr="00DA1FF5">
        <w:rPr>
          <w:rFonts w:ascii="Times New Roman" w:hAnsi="Times New Roman"/>
          <w:sz w:val="24"/>
          <w:szCs w:val="24"/>
        </w:rPr>
        <w:t xml:space="preserve">  Dražen Tonkova</w:t>
      </w:r>
      <w:r>
        <w:rPr>
          <w:rFonts w:ascii="Times New Roman" w:hAnsi="Times New Roman"/>
          <w:sz w:val="24"/>
          <w:szCs w:val="24"/>
        </w:rPr>
        <w:t>c</w:t>
      </w:r>
    </w:p>
    <w:sectPr w:rsidR="00B71FD5" w:rsidSect="009A572B">
      <w:pgSz w:w="16834" w:h="11904" w:orient="landscape" w:code="9"/>
      <w:pgMar w:top="1418" w:right="1418" w:bottom="141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40"/>
    <w:rsid w:val="00072BEE"/>
    <w:rsid w:val="000760FB"/>
    <w:rsid w:val="00076F60"/>
    <w:rsid w:val="0007730D"/>
    <w:rsid w:val="000853FF"/>
    <w:rsid w:val="000948A4"/>
    <w:rsid w:val="00095D8C"/>
    <w:rsid w:val="000967C7"/>
    <w:rsid w:val="000A0279"/>
    <w:rsid w:val="000D664F"/>
    <w:rsid w:val="000E10D8"/>
    <w:rsid w:val="00113387"/>
    <w:rsid w:val="00142A39"/>
    <w:rsid w:val="001559C6"/>
    <w:rsid w:val="00173586"/>
    <w:rsid w:val="001768CF"/>
    <w:rsid w:val="001A642B"/>
    <w:rsid w:val="00234176"/>
    <w:rsid w:val="00295581"/>
    <w:rsid w:val="002B51C9"/>
    <w:rsid w:val="002C5D78"/>
    <w:rsid w:val="002D01CD"/>
    <w:rsid w:val="002D4C17"/>
    <w:rsid w:val="00300516"/>
    <w:rsid w:val="003111EA"/>
    <w:rsid w:val="00385389"/>
    <w:rsid w:val="003C6BBD"/>
    <w:rsid w:val="003D2DAB"/>
    <w:rsid w:val="003D4A01"/>
    <w:rsid w:val="003E3C4E"/>
    <w:rsid w:val="0042174A"/>
    <w:rsid w:val="00451640"/>
    <w:rsid w:val="004603FC"/>
    <w:rsid w:val="00461DEE"/>
    <w:rsid w:val="00493531"/>
    <w:rsid w:val="004C13C3"/>
    <w:rsid w:val="004C2379"/>
    <w:rsid w:val="005230B8"/>
    <w:rsid w:val="0052754E"/>
    <w:rsid w:val="00554CAC"/>
    <w:rsid w:val="00591C34"/>
    <w:rsid w:val="00594570"/>
    <w:rsid w:val="005A41FF"/>
    <w:rsid w:val="005C223E"/>
    <w:rsid w:val="005C7FCE"/>
    <w:rsid w:val="005E2B3B"/>
    <w:rsid w:val="006443E7"/>
    <w:rsid w:val="00647E66"/>
    <w:rsid w:val="00660FF5"/>
    <w:rsid w:val="0066500D"/>
    <w:rsid w:val="006B36F2"/>
    <w:rsid w:val="006F39EF"/>
    <w:rsid w:val="00710512"/>
    <w:rsid w:val="0072504F"/>
    <w:rsid w:val="007465CA"/>
    <w:rsid w:val="007531D0"/>
    <w:rsid w:val="00773D6A"/>
    <w:rsid w:val="0077408C"/>
    <w:rsid w:val="007744B4"/>
    <w:rsid w:val="007C29C4"/>
    <w:rsid w:val="007E463A"/>
    <w:rsid w:val="0087399D"/>
    <w:rsid w:val="008A0573"/>
    <w:rsid w:val="008D3EBF"/>
    <w:rsid w:val="008F0064"/>
    <w:rsid w:val="00941F19"/>
    <w:rsid w:val="009A2E74"/>
    <w:rsid w:val="009A572B"/>
    <w:rsid w:val="009B23C5"/>
    <w:rsid w:val="00A41FD4"/>
    <w:rsid w:val="00A60A22"/>
    <w:rsid w:val="00A80235"/>
    <w:rsid w:val="00A97D2B"/>
    <w:rsid w:val="00AC53C7"/>
    <w:rsid w:val="00B14882"/>
    <w:rsid w:val="00B4124A"/>
    <w:rsid w:val="00B47863"/>
    <w:rsid w:val="00B71FD5"/>
    <w:rsid w:val="00BA11CD"/>
    <w:rsid w:val="00BA4ED8"/>
    <w:rsid w:val="00BC28F7"/>
    <w:rsid w:val="00BD7E1D"/>
    <w:rsid w:val="00C056EF"/>
    <w:rsid w:val="00C217F2"/>
    <w:rsid w:val="00C225FC"/>
    <w:rsid w:val="00C40F9B"/>
    <w:rsid w:val="00C756C6"/>
    <w:rsid w:val="00C90662"/>
    <w:rsid w:val="00C91799"/>
    <w:rsid w:val="00CB223A"/>
    <w:rsid w:val="00CC115A"/>
    <w:rsid w:val="00CD58E8"/>
    <w:rsid w:val="00CD79C7"/>
    <w:rsid w:val="00CF2A64"/>
    <w:rsid w:val="00CF6339"/>
    <w:rsid w:val="00D32D6A"/>
    <w:rsid w:val="00D361B2"/>
    <w:rsid w:val="00D54CAB"/>
    <w:rsid w:val="00D7073D"/>
    <w:rsid w:val="00DD4D35"/>
    <w:rsid w:val="00DD5855"/>
    <w:rsid w:val="00DD780D"/>
    <w:rsid w:val="00DD7D56"/>
    <w:rsid w:val="00DE7A6F"/>
    <w:rsid w:val="00E10AC5"/>
    <w:rsid w:val="00E1524E"/>
    <w:rsid w:val="00E856DB"/>
    <w:rsid w:val="00E85896"/>
    <w:rsid w:val="00EA3C5B"/>
    <w:rsid w:val="00EE1E24"/>
    <w:rsid w:val="00F2286B"/>
    <w:rsid w:val="00F36F6A"/>
    <w:rsid w:val="00F8427F"/>
    <w:rsid w:val="00F95CE0"/>
    <w:rsid w:val="00FB6470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E6A77"/>
  <w14:defaultImageDpi w14:val="0"/>
  <w15:docId w15:val="{781D516D-B3C2-41E5-9EC2-CC3696DF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rnkovic\AppData\Local\Microsoft\Windows\INetCache\Content.Outlook\SG8SKQO6\Izmjene%20i%20dopune%20Program%20kultura%202019%2015.11.2019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9DFB-2FC0-49EC-BF02-E1486609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Izmjene i dopune Program kultura 2019 15.11.2019</Template>
  <TotalTime>4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5</cp:revision>
  <cp:lastPrinted>2020-07-09T12:59:00Z</cp:lastPrinted>
  <dcterms:created xsi:type="dcterms:W3CDTF">2023-05-10T12:17:00Z</dcterms:created>
  <dcterms:modified xsi:type="dcterms:W3CDTF">2023-05-11T06:24:00Z</dcterms:modified>
</cp:coreProperties>
</file>