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672E00F0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624CE6" w:rsidRPr="00624CE6">
        <w:rPr>
          <w:rFonts w:ascii="Times New Roman" w:hAnsi="Times New Roman"/>
          <w:sz w:val="24"/>
          <w:szCs w:val="24"/>
        </w:rPr>
        <w:t>601-01/21-01/5</w:t>
      </w:r>
    </w:p>
    <w:p w14:paraId="669FC129" w14:textId="575F2B8F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2231B2">
        <w:rPr>
          <w:rFonts w:ascii="Times New Roman" w:hAnsi="Times New Roman"/>
          <w:sz w:val="24"/>
          <w:szCs w:val="24"/>
        </w:rPr>
        <w:t>2158-12-23-3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42E1469F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2231B2">
        <w:rPr>
          <w:rFonts w:ascii="Times New Roman" w:hAnsi="Times New Roman"/>
          <w:sz w:val="24"/>
          <w:szCs w:val="24"/>
        </w:rPr>
        <w:t>10. svibnja 2023.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2E43FBC2" w:rsidR="004C2379" w:rsidRPr="004C2379" w:rsidRDefault="00DB4E7A" w:rsidP="00DB4E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Temeljem članka 19. Zakona o lokalnoj i područnoj (regionalnoj) samoupravi („Narodne novine“, broj 33/01., 60/01., 129/05., 109/07., 125/08., 36/09., 150/11., 144/12., 19/13., 137/15., 123/17.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4E7A">
        <w:rPr>
          <w:rFonts w:ascii="Times New Roman" w:hAnsi="Times New Roman"/>
          <w:sz w:val="24"/>
          <w:szCs w:val="24"/>
        </w:rPr>
        <w:t>98/19.</w:t>
      </w:r>
      <w:r>
        <w:rPr>
          <w:rFonts w:ascii="Times New Roman" w:hAnsi="Times New Roman"/>
          <w:sz w:val="24"/>
          <w:szCs w:val="24"/>
        </w:rPr>
        <w:t xml:space="preserve"> i 144/20.</w:t>
      </w:r>
      <w:r w:rsidRPr="00DB4E7A">
        <w:rPr>
          <w:rFonts w:ascii="Times New Roman" w:hAnsi="Times New Roman"/>
          <w:sz w:val="24"/>
          <w:szCs w:val="24"/>
        </w:rPr>
        <w:t xml:space="preserve">) i </w:t>
      </w:r>
      <w:r w:rsidR="00451640" w:rsidRPr="00451640">
        <w:rPr>
          <w:rFonts w:ascii="Times New Roman" w:hAnsi="Times New Roman"/>
          <w:sz w:val="24"/>
          <w:szCs w:val="24"/>
        </w:rPr>
        <w:t xml:space="preserve">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209F1482" w14:textId="77777777" w:rsidR="00DB4E7A" w:rsidRDefault="00451640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 xml:space="preserve">Programa </w:t>
      </w:r>
      <w:r w:rsidR="00DB4E7A" w:rsidRPr="00DB4E7A">
        <w:rPr>
          <w:rFonts w:ascii="Times New Roman" w:hAnsi="Times New Roman"/>
          <w:sz w:val="24"/>
          <w:szCs w:val="24"/>
        </w:rPr>
        <w:t>javnih potreba u predškolskom odgoju na području</w:t>
      </w:r>
    </w:p>
    <w:p w14:paraId="221EC1CB" w14:textId="5D399084" w:rsidR="0007730D" w:rsidRPr="0007730D" w:rsidRDefault="00DB4E7A" w:rsidP="00DB4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E7A">
        <w:rPr>
          <w:rFonts w:ascii="Times New Roman" w:hAnsi="Times New Roman"/>
          <w:sz w:val="24"/>
          <w:szCs w:val="24"/>
        </w:rPr>
        <w:t>Općine Čepin za 202</w:t>
      </w:r>
      <w:r w:rsidR="00A36827">
        <w:rPr>
          <w:rFonts w:ascii="Times New Roman" w:hAnsi="Times New Roman"/>
          <w:sz w:val="24"/>
          <w:szCs w:val="24"/>
        </w:rPr>
        <w:t>2</w:t>
      </w:r>
      <w:r w:rsidRPr="00DB4E7A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5D9945E1" w:rsidR="00451640" w:rsidRDefault="00451640" w:rsidP="00DB4E7A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="00DB4E7A" w:rsidRPr="00DB4E7A">
        <w:rPr>
          <w:rFonts w:ascii="Times New Roman" w:hAnsi="Times New Roman"/>
          <w:sz w:val="24"/>
          <w:szCs w:val="24"/>
        </w:rPr>
        <w:t>Program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DB4E7A" w:rsidRPr="00DB4E7A">
        <w:rPr>
          <w:rFonts w:ascii="Times New Roman" w:hAnsi="Times New Roman"/>
          <w:sz w:val="24"/>
          <w:szCs w:val="24"/>
        </w:rPr>
        <w:t>javnih potreba u predškolskom odgoju na području</w:t>
      </w:r>
      <w:r w:rsidR="00DB4E7A">
        <w:rPr>
          <w:rFonts w:ascii="Times New Roman" w:hAnsi="Times New Roman"/>
          <w:sz w:val="24"/>
          <w:szCs w:val="24"/>
        </w:rPr>
        <w:t xml:space="preserve"> </w:t>
      </w:r>
      <w:r w:rsidR="00DB4E7A" w:rsidRPr="00DB4E7A">
        <w:rPr>
          <w:rFonts w:ascii="Times New Roman" w:hAnsi="Times New Roman"/>
          <w:sz w:val="24"/>
          <w:szCs w:val="24"/>
        </w:rPr>
        <w:t>Općine Čepin za 202</w:t>
      </w:r>
      <w:r w:rsidR="00A36827">
        <w:rPr>
          <w:rFonts w:ascii="Times New Roman" w:hAnsi="Times New Roman"/>
          <w:sz w:val="24"/>
          <w:szCs w:val="24"/>
        </w:rPr>
        <w:t>2</w:t>
      </w:r>
      <w:r w:rsidR="00DB4E7A" w:rsidRPr="00DB4E7A">
        <w:rPr>
          <w:rFonts w:ascii="Times New Roman" w:hAnsi="Times New Roman"/>
          <w:sz w:val="24"/>
          <w:szCs w:val="24"/>
        </w:rPr>
        <w:t xml:space="preserve">. godinu </w:t>
      </w:r>
      <w:r w:rsidRPr="00DA1FF5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710512">
        <w:rPr>
          <w:rFonts w:ascii="Times New Roman" w:hAnsi="Times New Roman"/>
          <w:sz w:val="24"/>
          <w:szCs w:val="24"/>
        </w:rPr>
        <w:t>3</w:t>
      </w:r>
      <w:r w:rsidR="00025E9C">
        <w:rPr>
          <w:rFonts w:ascii="Times New Roman" w:hAnsi="Times New Roman"/>
          <w:sz w:val="24"/>
          <w:szCs w:val="24"/>
        </w:rPr>
        <w:t>1</w:t>
      </w:r>
      <w:r w:rsidR="00710512">
        <w:rPr>
          <w:rFonts w:ascii="Times New Roman" w:hAnsi="Times New Roman"/>
          <w:sz w:val="24"/>
          <w:szCs w:val="24"/>
        </w:rPr>
        <w:t>/21.</w:t>
      </w:r>
      <w:r w:rsidR="00025E9C">
        <w:rPr>
          <w:rFonts w:ascii="Times New Roman" w:hAnsi="Times New Roman"/>
          <w:sz w:val="24"/>
          <w:szCs w:val="24"/>
        </w:rPr>
        <w:t xml:space="preserve"> i 26/22.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6593CB6C" w14:textId="6E9D86B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14A02" w14:textId="12A46213" w:rsidR="00451640" w:rsidRDefault="00451640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1520"/>
        <w:gridCol w:w="5233"/>
        <w:gridCol w:w="1616"/>
        <w:gridCol w:w="1737"/>
        <w:gridCol w:w="1616"/>
      </w:tblGrid>
      <w:tr w:rsidR="00A36827" w:rsidRPr="00A36827" w14:paraId="5AC514AE" w14:textId="77777777" w:rsidTr="0083648C">
        <w:tc>
          <w:tcPr>
            <w:tcW w:w="1027" w:type="dxa"/>
          </w:tcPr>
          <w:p w14:paraId="1E66124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1520" w:type="dxa"/>
          </w:tcPr>
          <w:p w14:paraId="4CD90E8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5233" w:type="dxa"/>
          </w:tcPr>
          <w:p w14:paraId="3E103DB8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616" w:type="dxa"/>
          </w:tcPr>
          <w:p w14:paraId="101C9769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616" w:type="dxa"/>
          </w:tcPr>
          <w:p w14:paraId="33E94946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OSTVARENO</w:t>
            </w:r>
          </w:p>
        </w:tc>
        <w:tc>
          <w:tcPr>
            <w:tcW w:w="1616" w:type="dxa"/>
          </w:tcPr>
          <w:p w14:paraId="17ACC9C4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INDEKS %</w:t>
            </w:r>
          </w:p>
        </w:tc>
      </w:tr>
      <w:tr w:rsidR="00A36827" w:rsidRPr="00A36827" w14:paraId="18F6CBC2" w14:textId="77777777" w:rsidTr="0083648C">
        <w:tc>
          <w:tcPr>
            <w:tcW w:w="1027" w:type="dxa"/>
          </w:tcPr>
          <w:p w14:paraId="55B7450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520" w:type="dxa"/>
          </w:tcPr>
          <w:p w14:paraId="72E10EDD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233" w:type="dxa"/>
          </w:tcPr>
          <w:p w14:paraId="3F0419E3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DJEČJI VRTIĆ OSIJEK (ČEPIN)</w:t>
            </w:r>
          </w:p>
        </w:tc>
        <w:tc>
          <w:tcPr>
            <w:tcW w:w="1616" w:type="dxa"/>
          </w:tcPr>
          <w:p w14:paraId="1B61FEFF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2.100.000,00</w:t>
            </w:r>
          </w:p>
        </w:tc>
        <w:tc>
          <w:tcPr>
            <w:tcW w:w="1616" w:type="dxa"/>
          </w:tcPr>
          <w:p w14:paraId="198034D6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1.990.880,00</w:t>
            </w:r>
          </w:p>
        </w:tc>
        <w:tc>
          <w:tcPr>
            <w:tcW w:w="1616" w:type="dxa"/>
          </w:tcPr>
          <w:p w14:paraId="6677B20F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94,80</w:t>
            </w:r>
          </w:p>
        </w:tc>
      </w:tr>
      <w:tr w:rsidR="00A36827" w:rsidRPr="00A36827" w14:paraId="1EF016E2" w14:textId="77777777" w:rsidTr="0083648C">
        <w:tc>
          <w:tcPr>
            <w:tcW w:w="1027" w:type="dxa"/>
          </w:tcPr>
          <w:p w14:paraId="4EF390F1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1520" w:type="dxa"/>
          </w:tcPr>
          <w:p w14:paraId="710C419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233" w:type="dxa"/>
          </w:tcPr>
          <w:p w14:paraId="7E3E42F4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DJEČJI VRTIĆ (ostali)</w:t>
            </w:r>
          </w:p>
        </w:tc>
        <w:tc>
          <w:tcPr>
            <w:tcW w:w="1616" w:type="dxa"/>
          </w:tcPr>
          <w:p w14:paraId="359B94E2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10.500,00</w:t>
            </w:r>
          </w:p>
        </w:tc>
        <w:tc>
          <w:tcPr>
            <w:tcW w:w="1616" w:type="dxa"/>
          </w:tcPr>
          <w:p w14:paraId="2CAB80E3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8.500,00</w:t>
            </w:r>
          </w:p>
        </w:tc>
        <w:tc>
          <w:tcPr>
            <w:tcW w:w="1616" w:type="dxa"/>
          </w:tcPr>
          <w:p w14:paraId="4A7C55B0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80,95</w:t>
            </w:r>
          </w:p>
        </w:tc>
      </w:tr>
      <w:tr w:rsidR="00A36827" w:rsidRPr="00A36827" w14:paraId="05D7801A" w14:textId="77777777" w:rsidTr="0083648C">
        <w:tc>
          <w:tcPr>
            <w:tcW w:w="1027" w:type="dxa"/>
          </w:tcPr>
          <w:p w14:paraId="7BAA9CB0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36316</w:t>
            </w:r>
          </w:p>
        </w:tc>
        <w:tc>
          <w:tcPr>
            <w:tcW w:w="1520" w:type="dxa"/>
          </w:tcPr>
          <w:p w14:paraId="5B49FBC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233" w:type="dxa"/>
          </w:tcPr>
          <w:p w14:paraId="404DEF05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DJEČJI VRTIĆ (VUKA, PUNITOVCI)</w:t>
            </w:r>
          </w:p>
        </w:tc>
        <w:tc>
          <w:tcPr>
            <w:tcW w:w="1616" w:type="dxa"/>
          </w:tcPr>
          <w:p w14:paraId="08D75CD9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133.000,00</w:t>
            </w:r>
          </w:p>
        </w:tc>
        <w:tc>
          <w:tcPr>
            <w:tcW w:w="1616" w:type="dxa"/>
          </w:tcPr>
          <w:p w14:paraId="4911B5FE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118.061,12</w:t>
            </w:r>
          </w:p>
        </w:tc>
        <w:tc>
          <w:tcPr>
            <w:tcW w:w="1616" w:type="dxa"/>
          </w:tcPr>
          <w:p w14:paraId="477F9DDA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88,77</w:t>
            </w:r>
          </w:p>
        </w:tc>
      </w:tr>
      <w:tr w:rsidR="00A36827" w:rsidRPr="00A36827" w14:paraId="33D94136" w14:textId="77777777" w:rsidTr="0083648C">
        <w:tc>
          <w:tcPr>
            <w:tcW w:w="1027" w:type="dxa"/>
          </w:tcPr>
          <w:p w14:paraId="375A18FF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38129</w:t>
            </w:r>
          </w:p>
        </w:tc>
        <w:tc>
          <w:tcPr>
            <w:tcW w:w="1520" w:type="dxa"/>
          </w:tcPr>
          <w:p w14:paraId="167DC748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5233" w:type="dxa"/>
          </w:tcPr>
          <w:p w14:paraId="7252C40F" w14:textId="328F34E0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MONTESSORI I OBRT SUNCE</w:t>
            </w:r>
          </w:p>
        </w:tc>
        <w:tc>
          <w:tcPr>
            <w:tcW w:w="1616" w:type="dxa"/>
          </w:tcPr>
          <w:p w14:paraId="6C386869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616" w:type="dxa"/>
          </w:tcPr>
          <w:p w14:paraId="4B0A72D0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14.468,98</w:t>
            </w:r>
          </w:p>
        </w:tc>
        <w:tc>
          <w:tcPr>
            <w:tcW w:w="1616" w:type="dxa"/>
          </w:tcPr>
          <w:p w14:paraId="6AE37A57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A36827" w:rsidRPr="00A36827" w14:paraId="25DCD630" w14:textId="77777777" w:rsidTr="0083648C">
        <w:tc>
          <w:tcPr>
            <w:tcW w:w="1027" w:type="dxa"/>
          </w:tcPr>
          <w:p w14:paraId="30A773C8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lastRenderedPageBreak/>
              <w:t>38119</w:t>
            </w:r>
          </w:p>
        </w:tc>
        <w:tc>
          <w:tcPr>
            <w:tcW w:w="1520" w:type="dxa"/>
          </w:tcPr>
          <w:p w14:paraId="23119E38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233" w:type="dxa"/>
          </w:tcPr>
          <w:p w14:paraId="75EF86A8" w14:textId="13F9BBDD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TROŠAK PRED ŠKOLE</w:t>
            </w:r>
          </w:p>
        </w:tc>
        <w:tc>
          <w:tcPr>
            <w:tcW w:w="1616" w:type="dxa"/>
          </w:tcPr>
          <w:p w14:paraId="010DE3B4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31.000,00</w:t>
            </w:r>
          </w:p>
        </w:tc>
        <w:tc>
          <w:tcPr>
            <w:tcW w:w="1616" w:type="dxa"/>
          </w:tcPr>
          <w:p w14:paraId="0CE52FDC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51.575,57</w:t>
            </w:r>
          </w:p>
        </w:tc>
        <w:tc>
          <w:tcPr>
            <w:tcW w:w="1616" w:type="dxa"/>
          </w:tcPr>
          <w:p w14:paraId="4F69B8A1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166,37</w:t>
            </w:r>
          </w:p>
        </w:tc>
      </w:tr>
      <w:tr w:rsidR="00A36827" w:rsidRPr="00A36827" w14:paraId="4F2703FD" w14:textId="77777777" w:rsidTr="0083648C">
        <w:tc>
          <w:tcPr>
            <w:tcW w:w="1027" w:type="dxa"/>
          </w:tcPr>
          <w:p w14:paraId="2411BB91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7557221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14:paraId="04084EA2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DV ZVONČIĆ ČEPIN</w:t>
            </w:r>
          </w:p>
        </w:tc>
        <w:tc>
          <w:tcPr>
            <w:tcW w:w="1616" w:type="dxa"/>
          </w:tcPr>
          <w:p w14:paraId="4DBD4CE1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1.746.310,00</w:t>
            </w:r>
          </w:p>
        </w:tc>
        <w:tc>
          <w:tcPr>
            <w:tcW w:w="1616" w:type="dxa"/>
          </w:tcPr>
          <w:p w14:paraId="723B3E22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1.480.521,51</w:t>
            </w:r>
          </w:p>
        </w:tc>
        <w:tc>
          <w:tcPr>
            <w:tcW w:w="1616" w:type="dxa"/>
          </w:tcPr>
          <w:p w14:paraId="65CB9BDB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827">
              <w:rPr>
                <w:rFonts w:ascii="Times New Roman" w:hAnsi="Times New Roman"/>
                <w:sz w:val="24"/>
                <w:szCs w:val="24"/>
              </w:rPr>
              <w:t>84,78</w:t>
            </w:r>
          </w:p>
        </w:tc>
      </w:tr>
      <w:tr w:rsidR="00A36827" w:rsidRPr="00A36827" w14:paraId="703EA7ED" w14:textId="77777777" w:rsidTr="0083648C">
        <w:tc>
          <w:tcPr>
            <w:tcW w:w="1027" w:type="dxa"/>
          </w:tcPr>
          <w:p w14:paraId="26D0DC2D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359B66F7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</w:tcPr>
          <w:p w14:paraId="25C9E98C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616" w:type="dxa"/>
          </w:tcPr>
          <w:p w14:paraId="4E117534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4.058.810,00</w:t>
            </w:r>
          </w:p>
        </w:tc>
        <w:tc>
          <w:tcPr>
            <w:tcW w:w="1616" w:type="dxa"/>
          </w:tcPr>
          <w:p w14:paraId="0ECA2176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3.664.007,18</w:t>
            </w:r>
          </w:p>
        </w:tc>
        <w:tc>
          <w:tcPr>
            <w:tcW w:w="1616" w:type="dxa"/>
          </w:tcPr>
          <w:p w14:paraId="7B726FF9" w14:textId="77777777" w:rsidR="00A36827" w:rsidRPr="00A36827" w:rsidRDefault="00A36827" w:rsidP="00A36827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827">
              <w:rPr>
                <w:rFonts w:ascii="Times New Roman" w:hAnsi="Times New Roman"/>
                <w:b/>
                <w:bCs/>
                <w:sz w:val="24"/>
                <w:szCs w:val="24"/>
              </w:rPr>
              <w:t>90,27</w:t>
            </w:r>
          </w:p>
        </w:tc>
      </w:tr>
    </w:tbl>
    <w:p w14:paraId="0B35EA3B" w14:textId="77777777" w:rsidR="00FD153F" w:rsidRDefault="00FD153F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0EB59" w14:textId="77777777" w:rsidR="00451640" w:rsidRPr="00DA1FF5" w:rsidRDefault="00451640" w:rsidP="00451640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CD166C9" w14:textId="7777777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1025D" w14:textId="0060AEE7" w:rsidR="00451640" w:rsidRPr="00DA1FF5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025E9C">
      <w:pPr>
        <w:spacing w:after="0" w:line="240" w:lineRule="auto"/>
        <w:ind w:left="8652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206177DF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</w:t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</w:r>
      <w:r w:rsidR="00025E9C">
        <w:rPr>
          <w:rFonts w:ascii="Times New Roman" w:hAnsi="Times New Roman"/>
          <w:sz w:val="24"/>
          <w:szCs w:val="24"/>
        </w:rPr>
        <w:tab/>
        <w:t xml:space="preserve">    </w:t>
      </w:r>
      <w:r w:rsidRPr="00DA1FF5">
        <w:rPr>
          <w:rFonts w:ascii="Times New Roman" w:hAnsi="Times New Roman"/>
          <w:sz w:val="24"/>
          <w:szCs w:val="24"/>
        </w:rPr>
        <w:t xml:space="preserve">  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A36827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25E9C"/>
    <w:rsid w:val="00072BEE"/>
    <w:rsid w:val="00076F60"/>
    <w:rsid w:val="0007730D"/>
    <w:rsid w:val="000948A4"/>
    <w:rsid w:val="00095D8C"/>
    <w:rsid w:val="000967C7"/>
    <w:rsid w:val="000A0279"/>
    <w:rsid w:val="000D664F"/>
    <w:rsid w:val="000E10D8"/>
    <w:rsid w:val="00113387"/>
    <w:rsid w:val="00142A39"/>
    <w:rsid w:val="001559C6"/>
    <w:rsid w:val="00173586"/>
    <w:rsid w:val="001768CF"/>
    <w:rsid w:val="001A642B"/>
    <w:rsid w:val="002231B2"/>
    <w:rsid w:val="00234176"/>
    <w:rsid w:val="00295581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5230B8"/>
    <w:rsid w:val="0052754E"/>
    <w:rsid w:val="00554CAC"/>
    <w:rsid w:val="00591C34"/>
    <w:rsid w:val="00594570"/>
    <w:rsid w:val="005A41FF"/>
    <w:rsid w:val="005C223E"/>
    <w:rsid w:val="005C7FCE"/>
    <w:rsid w:val="005E2B3B"/>
    <w:rsid w:val="00624CE6"/>
    <w:rsid w:val="006443E7"/>
    <w:rsid w:val="00647E66"/>
    <w:rsid w:val="00660FF5"/>
    <w:rsid w:val="0066500D"/>
    <w:rsid w:val="006B36F2"/>
    <w:rsid w:val="006F39EF"/>
    <w:rsid w:val="00710512"/>
    <w:rsid w:val="0072504F"/>
    <w:rsid w:val="007465CA"/>
    <w:rsid w:val="007531D0"/>
    <w:rsid w:val="00773D6A"/>
    <w:rsid w:val="0077408C"/>
    <w:rsid w:val="007744B4"/>
    <w:rsid w:val="007E463A"/>
    <w:rsid w:val="0087399D"/>
    <w:rsid w:val="008A0573"/>
    <w:rsid w:val="008D3EBF"/>
    <w:rsid w:val="008F0064"/>
    <w:rsid w:val="00941F19"/>
    <w:rsid w:val="009A2E74"/>
    <w:rsid w:val="009B23C5"/>
    <w:rsid w:val="00A06958"/>
    <w:rsid w:val="00A36827"/>
    <w:rsid w:val="00A41FD4"/>
    <w:rsid w:val="00A60A22"/>
    <w:rsid w:val="00A80235"/>
    <w:rsid w:val="00A97D2B"/>
    <w:rsid w:val="00AC53C7"/>
    <w:rsid w:val="00B14882"/>
    <w:rsid w:val="00B4124A"/>
    <w:rsid w:val="00B47863"/>
    <w:rsid w:val="00B71FD5"/>
    <w:rsid w:val="00BA11CD"/>
    <w:rsid w:val="00BA4ED8"/>
    <w:rsid w:val="00BC28F7"/>
    <w:rsid w:val="00BD7E1D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79C7"/>
    <w:rsid w:val="00CF2A64"/>
    <w:rsid w:val="00CF6339"/>
    <w:rsid w:val="00D32D6A"/>
    <w:rsid w:val="00D361B2"/>
    <w:rsid w:val="00D54CAB"/>
    <w:rsid w:val="00D7073D"/>
    <w:rsid w:val="00DB4E7A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B6470"/>
    <w:rsid w:val="00FD153F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2020-07-09T12:59:00Z</cp:lastPrinted>
  <dcterms:created xsi:type="dcterms:W3CDTF">2023-05-10T12:38:00Z</dcterms:created>
  <dcterms:modified xsi:type="dcterms:W3CDTF">2023-05-10T13:15:00Z</dcterms:modified>
</cp:coreProperties>
</file>